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86C8" w14:textId="7B2F2180" w:rsidR="00145560" w:rsidRDefault="00D31061">
      <w:pPr>
        <w:pStyle w:val="Heading1"/>
      </w:pPr>
      <w:r>
        <w:t>W</w:t>
      </w:r>
      <w:r w:rsidR="00744227">
        <w:t>INTER BREAK HOLIDAYS HOMEWORK</w:t>
      </w:r>
    </w:p>
    <w:p w14:paraId="5A6E535C" w14:textId="077C6645" w:rsidR="00D31061" w:rsidRDefault="00D31061" w:rsidP="00744227">
      <w:pPr>
        <w:pStyle w:val="ListBullet"/>
        <w:numPr>
          <w:ilvl w:val="0"/>
          <w:numId w:val="0"/>
        </w:numPr>
      </w:pPr>
    </w:p>
    <w:p w14:paraId="5580C504" w14:textId="77777777" w:rsidR="00D31061" w:rsidRDefault="00D31061" w:rsidP="00D31061">
      <w:pPr>
        <w:pStyle w:val="ListBullet"/>
        <w:numPr>
          <w:ilvl w:val="0"/>
          <w:numId w:val="0"/>
        </w:numPr>
        <w:ind w:left="432"/>
      </w:pPr>
    </w:p>
    <w:p w14:paraId="1D02DE23" w14:textId="34480DEF" w:rsidR="00D31061" w:rsidRDefault="00D31061" w:rsidP="00744227">
      <w:pPr>
        <w:pStyle w:val="ListBullet"/>
        <w:numPr>
          <w:ilvl w:val="0"/>
          <w:numId w:val="0"/>
        </w:numPr>
        <w:ind w:left="432"/>
      </w:pPr>
      <w:r>
        <w:t xml:space="preserve">CLASS 2 </w:t>
      </w:r>
      <w:r w:rsidR="00744227">
        <w:t>(</w:t>
      </w:r>
      <w:r>
        <w:t>MATHS</w:t>
      </w:r>
      <w:r w:rsidR="00744227">
        <w:t>)</w:t>
      </w:r>
    </w:p>
    <w:p w14:paraId="121098B8" w14:textId="7240AB12" w:rsidR="00D31061" w:rsidRDefault="00B40E7B" w:rsidP="00B40E7B">
      <w:pPr>
        <w:pStyle w:val="ListBullet"/>
        <w:numPr>
          <w:ilvl w:val="0"/>
          <w:numId w:val="0"/>
        </w:numPr>
        <w:ind w:left="432" w:hanging="432"/>
      </w:pPr>
      <w:r>
        <w:t xml:space="preserve">  </w:t>
      </w:r>
      <w:r w:rsidR="00D31061">
        <w:t>1)Write number names 300 to 500</w:t>
      </w:r>
    </w:p>
    <w:p w14:paraId="21BF8092" w14:textId="77777777" w:rsidR="00D31061" w:rsidRDefault="00D31061" w:rsidP="00D31061">
      <w:pPr>
        <w:pStyle w:val="ListBullet"/>
        <w:numPr>
          <w:ilvl w:val="0"/>
          <w:numId w:val="0"/>
        </w:numPr>
        <w:ind w:left="432"/>
      </w:pPr>
      <w:r>
        <w:t>2)Write and learn tables 2 to 15</w:t>
      </w:r>
    </w:p>
    <w:p w14:paraId="4AB41D95" w14:textId="77777777" w:rsidR="00D31061" w:rsidRDefault="00D31061" w:rsidP="00D31061">
      <w:pPr>
        <w:pStyle w:val="ListBullet"/>
        <w:numPr>
          <w:ilvl w:val="0"/>
          <w:numId w:val="0"/>
        </w:numPr>
        <w:ind w:left="432"/>
      </w:pPr>
      <w:r>
        <w:t>3)Do your own two digit borrowing subtraction (10 questions)</w:t>
      </w:r>
    </w:p>
    <w:p w14:paraId="27562956" w14:textId="77777777" w:rsidR="00B40E7B" w:rsidRDefault="00B40E7B" w:rsidP="00D31061">
      <w:pPr>
        <w:pStyle w:val="ListBullet"/>
        <w:numPr>
          <w:ilvl w:val="0"/>
          <w:numId w:val="0"/>
        </w:numPr>
        <w:ind w:left="432"/>
      </w:pPr>
    </w:p>
    <w:p w14:paraId="5A0CC0B0" w14:textId="24D7F370" w:rsidR="00B40E7B" w:rsidRDefault="00B40E7B" w:rsidP="00D31061">
      <w:pPr>
        <w:pStyle w:val="ListBullet"/>
        <w:numPr>
          <w:ilvl w:val="0"/>
          <w:numId w:val="0"/>
        </w:numPr>
        <w:ind w:left="432"/>
      </w:pPr>
      <w:r>
        <w:t>CLASS 2 (EVS)</w:t>
      </w:r>
    </w:p>
    <w:p w14:paraId="0386D5FD" w14:textId="03A584BB" w:rsidR="00B40E7B" w:rsidRDefault="00AA2DCE" w:rsidP="00D31061">
      <w:pPr>
        <w:pStyle w:val="ListBullet"/>
        <w:numPr>
          <w:ilvl w:val="0"/>
          <w:numId w:val="0"/>
        </w:numPr>
        <w:ind w:left="432"/>
      </w:pPr>
      <w:r>
        <w:t>1)</w:t>
      </w:r>
      <w:r w:rsidR="002C33BC">
        <w:t>Draw</w:t>
      </w:r>
      <w:r w:rsidR="00416F32">
        <w:t xml:space="preserve"> the</w:t>
      </w:r>
      <w:r w:rsidR="002C33BC">
        <w:t xml:space="preserve"> picture of solar system on </w:t>
      </w:r>
      <w:r w:rsidR="006532C2">
        <w:t>A4 sheet also learn the name of planets.</w:t>
      </w:r>
    </w:p>
    <w:p w14:paraId="207F4701" w14:textId="2A3DF23A" w:rsidR="006532C2" w:rsidRDefault="006532C2" w:rsidP="00D31061">
      <w:pPr>
        <w:pStyle w:val="ListBullet"/>
        <w:numPr>
          <w:ilvl w:val="0"/>
          <w:numId w:val="0"/>
        </w:numPr>
        <w:ind w:left="432"/>
      </w:pPr>
      <w:r>
        <w:t>2)</w:t>
      </w:r>
      <w:r w:rsidR="00AE5E87">
        <w:t>Collect different postal stamps and paste it on A4 sheet.</w:t>
      </w:r>
    </w:p>
    <w:p w14:paraId="106D1F52" w14:textId="4316A891" w:rsidR="00416F32" w:rsidRDefault="00416F32" w:rsidP="00D31061">
      <w:pPr>
        <w:pStyle w:val="ListBullet"/>
        <w:numPr>
          <w:ilvl w:val="0"/>
          <w:numId w:val="0"/>
        </w:numPr>
        <w:ind w:left="432"/>
      </w:pPr>
      <w:r>
        <w:t>3)</w:t>
      </w:r>
      <w:r w:rsidR="0025370F">
        <w:t xml:space="preserve">Write 5 safety habits </w:t>
      </w:r>
      <w:r w:rsidR="00CB316C">
        <w:t>at home.</w:t>
      </w:r>
    </w:p>
    <w:p w14:paraId="58887978" w14:textId="77777777" w:rsidR="00CB316C" w:rsidRDefault="00CB316C" w:rsidP="00D31061">
      <w:pPr>
        <w:pStyle w:val="ListBullet"/>
        <w:numPr>
          <w:ilvl w:val="0"/>
          <w:numId w:val="0"/>
        </w:numPr>
        <w:ind w:left="432"/>
      </w:pPr>
    </w:p>
    <w:p w14:paraId="383BEC8C" w14:textId="77777777" w:rsidR="00B40E7B" w:rsidRDefault="00B40E7B" w:rsidP="00D31061">
      <w:pPr>
        <w:pStyle w:val="ListBullet"/>
        <w:numPr>
          <w:ilvl w:val="0"/>
          <w:numId w:val="0"/>
        </w:numPr>
        <w:ind w:left="432"/>
      </w:pPr>
    </w:p>
    <w:p w14:paraId="4872F97C" w14:textId="43D59B44" w:rsidR="00145560" w:rsidRDefault="00145560" w:rsidP="00D31061">
      <w:pPr>
        <w:pStyle w:val="ListBullet"/>
        <w:numPr>
          <w:ilvl w:val="0"/>
          <w:numId w:val="0"/>
        </w:numPr>
        <w:ind w:left="432"/>
      </w:pPr>
    </w:p>
    <w:sectPr w:rsidR="00145560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6ED" w14:textId="77777777" w:rsidR="00D31061" w:rsidRDefault="00D31061">
      <w:r>
        <w:separator/>
      </w:r>
    </w:p>
    <w:p w14:paraId="0906AA83" w14:textId="77777777" w:rsidR="00D31061" w:rsidRDefault="00D31061"/>
  </w:endnote>
  <w:endnote w:type="continuationSeparator" w:id="0">
    <w:p w14:paraId="19943F93" w14:textId="77777777" w:rsidR="00D31061" w:rsidRDefault="00D31061">
      <w:r>
        <w:continuationSeparator/>
      </w:r>
    </w:p>
    <w:p w14:paraId="6757B3E8" w14:textId="77777777" w:rsidR="00D31061" w:rsidRDefault="00D31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B3B63" w14:textId="77777777" w:rsidR="00145560" w:rsidRDefault="003560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82FF" w14:textId="77777777" w:rsidR="00D31061" w:rsidRDefault="00D31061">
      <w:r>
        <w:separator/>
      </w:r>
    </w:p>
    <w:p w14:paraId="2C0829A9" w14:textId="77777777" w:rsidR="00D31061" w:rsidRDefault="00D31061"/>
  </w:footnote>
  <w:footnote w:type="continuationSeparator" w:id="0">
    <w:p w14:paraId="4DDFEC8D" w14:textId="77777777" w:rsidR="00D31061" w:rsidRDefault="00D31061">
      <w:r>
        <w:continuationSeparator/>
      </w:r>
    </w:p>
    <w:p w14:paraId="2282C72C" w14:textId="77777777" w:rsidR="00D31061" w:rsidRDefault="00D31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4004">
    <w:abstractNumId w:val="1"/>
  </w:num>
  <w:num w:numId="2" w16cid:durableId="1735352885">
    <w:abstractNumId w:val="0"/>
  </w:num>
  <w:num w:numId="3" w16cid:durableId="1753239475">
    <w:abstractNumId w:val="2"/>
  </w:num>
  <w:num w:numId="4" w16cid:durableId="194125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61"/>
    <w:rsid w:val="00145560"/>
    <w:rsid w:val="0025370F"/>
    <w:rsid w:val="002C33BC"/>
    <w:rsid w:val="00416F32"/>
    <w:rsid w:val="006532C2"/>
    <w:rsid w:val="00744227"/>
    <w:rsid w:val="00AA2DCE"/>
    <w:rsid w:val="00AE5E87"/>
    <w:rsid w:val="00B40E7B"/>
    <w:rsid w:val="00B52B49"/>
    <w:rsid w:val="00CB316C"/>
    <w:rsid w:val="00D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F0A2"/>
  <w15:chartTrackingRefBased/>
  <w15:docId w15:val="{63176E44-3764-1C41-B4DE-A732FA2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D25E9F7-4400-1B49-9736-5A958FACB191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{FD25E9F7-4400-1B49-9736-5A958FACB191}tf50002051.dotx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namrata.mishra16@gmail.com</dc:creator>
  <cp:keywords/>
  <dc:description/>
  <cp:lastModifiedBy>namrata.mishra16@gmail.com</cp:lastModifiedBy>
  <cp:revision>2</cp:revision>
  <dcterms:created xsi:type="dcterms:W3CDTF">2023-12-23T10:59:00Z</dcterms:created>
  <dcterms:modified xsi:type="dcterms:W3CDTF">2023-12-23T10:59:00Z</dcterms:modified>
</cp:coreProperties>
</file>