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AA9A" w14:textId="7672F3D1" w:rsidR="00560762" w:rsidRDefault="00116A21">
      <w:pPr>
        <w:pStyle w:val="Heading1"/>
      </w:pPr>
      <w:r>
        <w:t>WINTER BREAK HOLIDAYS HOMEWORK</w:t>
      </w:r>
    </w:p>
    <w:p w14:paraId="100AAE28" w14:textId="77777777" w:rsidR="00EE297C" w:rsidRDefault="00A92E78" w:rsidP="00E35E31">
      <w:pPr>
        <w:pStyle w:val="ListBullet"/>
        <w:numPr>
          <w:ilvl w:val="0"/>
          <w:numId w:val="0"/>
        </w:numPr>
        <w:ind w:left="360"/>
      </w:pPr>
      <w:r>
        <w:t>CLASS 1 ( MATHS</w:t>
      </w:r>
      <w:r w:rsidR="00EE297C">
        <w:t>)</w:t>
      </w:r>
    </w:p>
    <w:p w14:paraId="07863F16" w14:textId="77777777" w:rsidR="00EE297C" w:rsidRDefault="00EE297C" w:rsidP="00E35E31">
      <w:pPr>
        <w:pStyle w:val="ListBullet"/>
        <w:numPr>
          <w:ilvl w:val="0"/>
          <w:numId w:val="0"/>
        </w:numPr>
        <w:ind w:left="360"/>
      </w:pPr>
    </w:p>
    <w:p w14:paraId="10D2EF6C" w14:textId="1EAEB660" w:rsidR="00116A21" w:rsidRDefault="00116A21" w:rsidP="00E35E31">
      <w:pPr>
        <w:pStyle w:val="ListBullet"/>
        <w:numPr>
          <w:ilvl w:val="0"/>
          <w:numId w:val="0"/>
        </w:numPr>
        <w:ind w:left="360"/>
      </w:pPr>
      <w:r>
        <w:t>1)</w:t>
      </w:r>
      <w:r w:rsidR="00341DBD">
        <w:t>W</w:t>
      </w:r>
      <w:r w:rsidR="003F3064">
        <w:t xml:space="preserve">rite </w:t>
      </w:r>
      <w:r>
        <w:t>reverse counting 100-1</w:t>
      </w:r>
    </w:p>
    <w:p w14:paraId="00B887FB" w14:textId="5780C9B4" w:rsidR="00116A21" w:rsidRDefault="00116A21" w:rsidP="00E35E31">
      <w:pPr>
        <w:pStyle w:val="ListBullet"/>
        <w:numPr>
          <w:ilvl w:val="0"/>
          <w:numId w:val="0"/>
        </w:numPr>
        <w:ind w:left="360"/>
      </w:pPr>
      <w:r>
        <w:t>2)</w:t>
      </w:r>
      <w:r w:rsidR="00341DBD">
        <w:t>W</w:t>
      </w:r>
      <w:r w:rsidR="003F3064">
        <w:t xml:space="preserve">rite </w:t>
      </w:r>
      <w:r>
        <w:t>number names 1-100</w:t>
      </w:r>
    </w:p>
    <w:p w14:paraId="79FCB283" w14:textId="202E8EF2" w:rsidR="00116A21" w:rsidRDefault="00116A21" w:rsidP="00E35E31">
      <w:pPr>
        <w:pStyle w:val="ListBullet"/>
        <w:numPr>
          <w:ilvl w:val="0"/>
          <w:numId w:val="0"/>
        </w:numPr>
        <w:ind w:left="360"/>
      </w:pPr>
      <w:r>
        <w:t>3)</w:t>
      </w:r>
      <w:r w:rsidR="00341DBD">
        <w:t>W</w:t>
      </w:r>
      <w:r>
        <w:t>rite tables 2 to 10</w:t>
      </w:r>
    </w:p>
    <w:p w14:paraId="6E594BB7" w14:textId="77777777" w:rsidR="00116A21" w:rsidRDefault="00116A21" w:rsidP="00E35E31">
      <w:pPr>
        <w:pStyle w:val="ListBullet"/>
        <w:numPr>
          <w:ilvl w:val="0"/>
          <w:numId w:val="0"/>
        </w:numPr>
        <w:ind w:left="360"/>
      </w:pPr>
    </w:p>
    <w:p w14:paraId="72BA9C8B" w14:textId="77777777" w:rsidR="00116A21" w:rsidRDefault="00116A21" w:rsidP="00E35E31">
      <w:pPr>
        <w:pStyle w:val="ListBullet"/>
        <w:numPr>
          <w:ilvl w:val="0"/>
          <w:numId w:val="0"/>
        </w:numPr>
      </w:pPr>
    </w:p>
    <w:p w14:paraId="7C148471" w14:textId="77777777" w:rsidR="00116A21" w:rsidRDefault="00116A21" w:rsidP="00E35E31">
      <w:pPr>
        <w:pStyle w:val="ListBullet"/>
        <w:numPr>
          <w:ilvl w:val="0"/>
          <w:numId w:val="0"/>
        </w:numPr>
      </w:pPr>
    </w:p>
    <w:p w14:paraId="3A29DE4F" w14:textId="693CA23B" w:rsidR="00116A21" w:rsidRDefault="00116A21" w:rsidP="00E35E31">
      <w:pPr>
        <w:pStyle w:val="ListBullet"/>
        <w:numPr>
          <w:ilvl w:val="0"/>
          <w:numId w:val="0"/>
        </w:numPr>
        <w:ind w:left="360"/>
      </w:pPr>
      <w:r>
        <w:t>C</w:t>
      </w:r>
      <w:r w:rsidR="00EE297C">
        <w:t>LASS 1 (</w:t>
      </w:r>
      <w:r>
        <w:t>EVS</w:t>
      </w:r>
      <w:r w:rsidR="00EE297C">
        <w:t>)</w:t>
      </w:r>
    </w:p>
    <w:p w14:paraId="39CE0CA1" w14:textId="77777777" w:rsidR="00345029" w:rsidRDefault="00345029" w:rsidP="00EE297C">
      <w:pPr>
        <w:pStyle w:val="ListBullet"/>
        <w:numPr>
          <w:ilvl w:val="0"/>
          <w:numId w:val="0"/>
        </w:numPr>
      </w:pPr>
    </w:p>
    <w:p w14:paraId="656AC79C" w14:textId="09310D0B" w:rsidR="00116A21" w:rsidRDefault="00116A21" w:rsidP="00EE297C">
      <w:pPr>
        <w:pStyle w:val="ListBullet"/>
        <w:numPr>
          <w:ilvl w:val="0"/>
          <w:numId w:val="0"/>
        </w:numPr>
      </w:pPr>
      <w:r>
        <w:t>1)Draw the picture of house</w:t>
      </w:r>
    </w:p>
    <w:p w14:paraId="4C60C24E" w14:textId="35735E8F" w:rsidR="00116A21" w:rsidRDefault="00116A21" w:rsidP="003F3064">
      <w:pPr>
        <w:pStyle w:val="ListBullet"/>
        <w:numPr>
          <w:ilvl w:val="0"/>
          <w:numId w:val="0"/>
        </w:numPr>
        <w:ind w:left="432" w:hanging="432"/>
      </w:pPr>
      <w:r>
        <w:t>2)</w:t>
      </w:r>
      <w:r w:rsidR="001D12FA">
        <w:t>C</w:t>
      </w:r>
      <w:r>
        <w:t>ollect any 10 animals</w:t>
      </w:r>
      <w:r w:rsidR="003F3064">
        <w:t xml:space="preserve"> </w:t>
      </w:r>
      <w:r>
        <w:t>and paste it on A4 sheet</w:t>
      </w:r>
    </w:p>
    <w:p w14:paraId="3DD6F692" w14:textId="23995D90" w:rsidR="00116A21" w:rsidRDefault="00345029" w:rsidP="00345029">
      <w:pPr>
        <w:pStyle w:val="ListBullet"/>
        <w:numPr>
          <w:ilvl w:val="0"/>
          <w:numId w:val="0"/>
        </w:numPr>
      </w:pPr>
      <w:r>
        <w:t>3</w:t>
      </w:r>
      <w:r w:rsidR="00116A21">
        <w:t>)Write the names of your family members and</w:t>
      </w:r>
      <w:r w:rsidR="00341DBD">
        <w:t xml:space="preserve"> your</w:t>
      </w:r>
      <w:r w:rsidR="00116A21">
        <w:t xml:space="preserve"> relationship</w:t>
      </w:r>
      <w:r w:rsidR="00341DBD">
        <w:t xml:space="preserve"> with them</w:t>
      </w:r>
      <w:r>
        <w:t>.</w:t>
      </w:r>
    </w:p>
    <w:p w14:paraId="7ABE11D5" w14:textId="77777777" w:rsidR="00116A21" w:rsidRDefault="00116A21" w:rsidP="00E35E31">
      <w:pPr>
        <w:pStyle w:val="ListBullet"/>
        <w:numPr>
          <w:ilvl w:val="0"/>
          <w:numId w:val="0"/>
        </w:numPr>
        <w:ind w:left="360"/>
      </w:pPr>
    </w:p>
    <w:p w14:paraId="68BF0D91" w14:textId="77777777" w:rsidR="00116A21" w:rsidRDefault="00116A21" w:rsidP="00E35E31">
      <w:pPr>
        <w:pStyle w:val="ListBullet"/>
        <w:numPr>
          <w:ilvl w:val="0"/>
          <w:numId w:val="0"/>
        </w:numPr>
        <w:ind w:left="360"/>
      </w:pPr>
    </w:p>
    <w:p w14:paraId="04FE69D8" w14:textId="709057AA" w:rsidR="00560762" w:rsidRDefault="00560762" w:rsidP="00A92E78">
      <w:pPr>
        <w:pStyle w:val="Heading2"/>
      </w:pPr>
    </w:p>
    <w:sectPr w:rsidR="00560762">
      <w:footerReference w:type="default" r:id="rId7"/>
      <w:pgSz w:w="11907" w:h="1683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FD990" w14:textId="77777777" w:rsidR="00116A21" w:rsidRDefault="00116A21">
      <w:r>
        <w:separator/>
      </w:r>
    </w:p>
    <w:p w14:paraId="189A39B7" w14:textId="77777777" w:rsidR="00116A21" w:rsidRDefault="00116A21"/>
  </w:endnote>
  <w:endnote w:type="continuationSeparator" w:id="0">
    <w:p w14:paraId="20F7F346" w14:textId="77777777" w:rsidR="00116A21" w:rsidRDefault="00116A21">
      <w:r>
        <w:continuationSeparator/>
      </w:r>
    </w:p>
    <w:p w14:paraId="633C89E3" w14:textId="77777777" w:rsidR="00116A21" w:rsidRDefault="00116A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F03FCA" w14:textId="77777777" w:rsidR="00560762" w:rsidRDefault="00ED2A6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A84EA" w14:textId="77777777" w:rsidR="00116A21" w:rsidRDefault="00116A21">
      <w:r>
        <w:separator/>
      </w:r>
    </w:p>
    <w:p w14:paraId="3D29ED89" w14:textId="77777777" w:rsidR="00116A21" w:rsidRDefault="00116A21"/>
  </w:footnote>
  <w:footnote w:type="continuationSeparator" w:id="0">
    <w:p w14:paraId="340ACCD3" w14:textId="77777777" w:rsidR="00116A21" w:rsidRDefault="00116A21">
      <w:r>
        <w:continuationSeparator/>
      </w:r>
    </w:p>
    <w:p w14:paraId="1D608595" w14:textId="77777777" w:rsidR="00116A21" w:rsidRDefault="00116A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A27D1"/>
    <w:multiLevelType w:val="hybridMultilevel"/>
    <w:tmpl w:val="942C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152FA"/>
    <w:multiLevelType w:val="hybridMultilevel"/>
    <w:tmpl w:val="2B7E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7638520">
    <w:abstractNumId w:val="1"/>
  </w:num>
  <w:num w:numId="2" w16cid:durableId="747772263">
    <w:abstractNumId w:val="0"/>
  </w:num>
  <w:num w:numId="3" w16cid:durableId="1908416166">
    <w:abstractNumId w:val="2"/>
  </w:num>
  <w:num w:numId="4" w16cid:durableId="1604874343">
    <w:abstractNumId w:val="5"/>
  </w:num>
  <w:num w:numId="5" w16cid:durableId="932206953">
    <w:abstractNumId w:val="4"/>
  </w:num>
  <w:num w:numId="6" w16cid:durableId="1281230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attachedTemplate r:id="rId1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A21"/>
    <w:rsid w:val="00116A21"/>
    <w:rsid w:val="001D12FA"/>
    <w:rsid w:val="00341DBD"/>
    <w:rsid w:val="00345029"/>
    <w:rsid w:val="003F3064"/>
    <w:rsid w:val="00560762"/>
    <w:rsid w:val="00A92E78"/>
    <w:rsid w:val="00B62D9E"/>
    <w:rsid w:val="00E35E31"/>
    <w:rsid w:val="00ED2A6B"/>
    <w:rsid w:val="00EE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362FA"/>
  <w15:chartTrackingRefBased/>
  <w15:docId w15:val="{4F325440-7840-1842-BE2D-2F1846CC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FD25E9F7-4400-1B49-9736-5A958FACB191%7dtf50002051.dotx" TargetMode="External" 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%7bFD25E9F7-4400-1B49-9736-5A958FACB191%7dtf50002051.dotx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namrata.mishra16@gmail.com</dc:creator>
  <cp:keywords/>
  <dc:description/>
  <cp:lastModifiedBy>namrata.mishra16@gmail.com</cp:lastModifiedBy>
  <cp:revision>2</cp:revision>
  <dcterms:created xsi:type="dcterms:W3CDTF">2023-12-23T11:05:00Z</dcterms:created>
  <dcterms:modified xsi:type="dcterms:W3CDTF">2023-12-23T11:05:00Z</dcterms:modified>
</cp:coreProperties>
</file>